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17A" w:rsidRPr="00DC136C" w:rsidRDefault="007C617A" w:rsidP="00D06BD9">
      <w:pPr>
        <w:jc w:val="center"/>
        <w:rPr>
          <w:b/>
          <w:bCs/>
        </w:rPr>
      </w:pPr>
      <w:bookmarkStart w:id="0" w:name="_GoBack"/>
      <w:bookmarkEnd w:id="0"/>
      <w:r w:rsidRPr="00DC136C">
        <w:rPr>
          <w:b/>
          <w:bCs/>
        </w:rPr>
        <w:t>Tie jeho oči</w:t>
      </w:r>
    </w:p>
    <w:p w:rsidR="007C617A" w:rsidRDefault="007C617A" w:rsidP="00D06BD9">
      <w:pPr>
        <w:jc w:val="both"/>
      </w:pPr>
      <w:r>
        <w:tab/>
        <w:t xml:space="preserve">Vždy som sa túžila stať zdravotnou sestrou a pomáhať zachraňovať ľudí. Prax v nemocnici som milovala. Veď som dostala jeden z najlepších „flekov“. Pracovala som na detskom oddelení. No nečakala som, že moja prvá prax v poľnej nemocnici sa dostaví už o niekoľko týždňov. </w:t>
      </w:r>
    </w:p>
    <w:p w:rsidR="007C617A" w:rsidRDefault="007C617A" w:rsidP="00D06BD9">
      <w:pPr>
        <w:jc w:val="both"/>
      </w:pPr>
      <w:r>
        <w:tab/>
        <w:t xml:space="preserve">Aj keď vojna už istý čas „žila“, jej prítomnosť v mojom živote som si uvedomovala, až keď som prišla domov. Otec i brat boli na fronte. Mama pracovala ako riaditeľka materskej škôlky u nás v dedine. Boli sme na všetko samé. Pes, mačky, zajace. O to všetko som sa starala. Záhradu síce pomaličky obrábala starká, ale aj jej sily ubúdali a čoraz častejšie som sa jej snažila pomôcť. </w:t>
      </w:r>
      <w:r>
        <w:tab/>
      </w:r>
    </w:p>
    <w:p w:rsidR="007C617A" w:rsidRDefault="007C617A" w:rsidP="00D06BD9">
      <w:pPr>
        <w:jc w:val="both"/>
      </w:pPr>
      <w:r>
        <w:tab/>
        <w:t xml:space="preserve">„Pán doktor, ten neznámy má znova vysoké horúčky a blúzni,“ informovala som doktora o jeho zdravotnom stave. </w:t>
      </w:r>
    </w:p>
    <w:p w:rsidR="007C617A" w:rsidRDefault="007C617A" w:rsidP="00D06BD9">
      <w:pPr>
        <w:jc w:val="both"/>
      </w:pPr>
      <w:r>
        <w:tab/>
        <w:t>„Prosím, zostaňte pri ňom celú noc. Nech má pocit istoty. Je to zázrak, že žije pri toľkých ťažkých zraneniach, ktoré utrpel.  V boji si toho prežil veľa. Zomreli mu takmer všetci bratia. Poznám ho už od bábätka. Dúfam, že dnešnú noc prežije. Je to naozaj slušný, skromný a múdry mládenec. Nezaslúži si, aby zomrel.“</w:t>
      </w:r>
    </w:p>
    <w:p w:rsidR="007C617A" w:rsidRDefault="007C617A" w:rsidP="00D06BD9">
      <w:pPr>
        <w:jc w:val="both"/>
      </w:pPr>
      <w:r>
        <w:tab/>
        <w:t xml:space="preserve">Nad ránom zranenému horúčky ustúpili. Doktor mal pravdu. Je naozaj veľmi silný. </w:t>
      </w:r>
    </w:p>
    <w:p w:rsidR="007C617A" w:rsidRDefault="007C617A" w:rsidP="00D06BD9">
      <w:pPr>
        <w:jc w:val="both"/>
      </w:pPr>
      <w:r>
        <w:tab/>
        <w:t>„Slečna, vy ste môj anjel. Tak vzorne sa o mňa staráte už niekoľko dní. Aj túto noc ste boli pri mne. Keď vyzdraviem, pôjdete  so mnou na zábavu? Možno to tak nevyzerá, ale ja som perfektný tanečník. Nebudete stačiť pozerať na ľudí okolo, tak vás budem vykrúcať!“</w:t>
      </w:r>
    </w:p>
    <w:p w:rsidR="007C617A" w:rsidRDefault="007C617A" w:rsidP="00D06BD9">
      <w:pPr>
        <w:jc w:val="both"/>
      </w:pPr>
      <w:r>
        <w:tab/>
        <w:t>„Pôjdem, pôjdem. Ale najprv sa uzdravte.“</w:t>
      </w:r>
    </w:p>
    <w:p w:rsidR="007C617A" w:rsidRDefault="007C617A" w:rsidP="00D06BD9">
      <w:pPr>
        <w:jc w:val="both"/>
      </w:pPr>
      <w:r>
        <w:tab/>
        <w:t>Vojna skončila. Otecko i braček sa vrátili živí a zdraví domov. Znova som začala popri škole chodiť do nemocnice. Tento raz nie na prax, ale ako pomocná sestra na oddelení. Na chlapca z „poliska“, ako sme volali poľnú nemocnicu, som skoro zabudla. V jeden letný piatkový podvečer, keď som „cupitala“ domov, zastavil ma akýsi vojak.</w:t>
      </w:r>
    </w:p>
    <w:p w:rsidR="007C617A" w:rsidRDefault="007C617A" w:rsidP="00D06BD9">
      <w:pPr>
        <w:jc w:val="both"/>
      </w:pPr>
      <w:r>
        <w:tab/>
        <w:t>„Anjel môj. Veď si mi sľúbil, že so mnou pôjdeš na dedinskú veselicu, keď budem zdravý a vo forme.“ Tie jeho modré oči. Skade ich len poznám? Bože môj! To je ten chlapec z „poliska“!</w:t>
      </w:r>
    </w:p>
    <w:p w:rsidR="007C617A" w:rsidRDefault="007C617A" w:rsidP="00D06BD9">
      <w:pPr>
        <w:jc w:val="both"/>
      </w:pPr>
      <w:r>
        <w:tab/>
        <w:t>„Ach áno. Čo sľúbim, to i splním.“</w:t>
      </w:r>
    </w:p>
    <w:p w:rsidR="007C617A" w:rsidRDefault="007C617A" w:rsidP="00D06BD9">
      <w:pPr>
        <w:jc w:val="both"/>
      </w:pPr>
      <w:r>
        <w:tab/>
        <w:t>„Tak ideme. Ako sa voláš? Ja som Martin Gruber. “</w:t>
      </w:r>
    </w:p>
    <w:p w:rsidR="007C617A" w:rsidRDefault="007C617A" w:rsidP="00D06BD9">
      <w:pPr>
        <w:jc w:val="both"/>
      </w:pPr>
      <w:r>
        <w:tab/>
        <w:t>„Volám sa Anna Bystická, ale všetci ma volajú Anička. Odkadiaľ si?“</w:t>
      </w:r>
    </w:p>
    <w:p w:rsidR="007C617A" w:rsidRDefault="007C617A" w:rsidP="00D06BD9">
      <w:pPr>
        <w:jc w:val="both"/>
      </w:pPr>
      <w:r>
        <w:tab/>
        <w:t>„Som z Malinova, ale otec pochádza z Rakúska. Začína sa schyľovať k poriadnej búrke. A do dediny je to ešte ďaleko.“</w:t>
      </w:r>
    </w:p>
    <w:p w:rsidR="007C617A" w:rsidRDefault="007C617A" w:rsidP="00D06BD9">
      <w:pPr>
        <w:jc w:val="both"/>
      </w:pPr>
      <w:r>
        <w:tab/>
        <w:t>„Nevadí. Skryjeme sa vo viničných domčekoch.“</w:t>
      </w:r>
    </w:p>
    <w:p w:rsidR="007C617A" w:rsidRDefault="007C617A" w:rsidP="00D06BD9">
      <w:pPr>
        <w:jc w:val="both"/>
      </w:pPr>
      <w:r>
        <w:tab/>
        <w:t xml:space="preserve">Skryli sme sa v susedovom „hajlochu“ a rozprávali sme sa ďalej. Martin mi rozprával o vojne. Ako ju prežíval on, keď bol v boji. Rozprával o svojich rodičoch, o sestre, ale i o jeho mŕtvych bratoch. Pri spomienke na nich sa mu tlačili slzy do tých prekrásnych modrých očí. Bolo mi ho veľmi ľúto. Veď mne sa otec i brat vrátili v poriadku. On sa vracal domov sám. </w:t>
      </w:r>
    </w:p>
    <w:p w:rsidR="007C617A" w:rsidRDefault="007C617A" w:rsidP="00D06BD9">
      <w:pPr>
        <w:jc w:val="both"/>
      </w:pPr>
      <w:r>
        <w:tab/>
        <w:t xml:space="preserve">Začalo svitať. Ani som sa nenazdala a bolo takmer 9 hodín.  Už som mala byť dávno doma. Mama chytí zo mňa srdcovú slabosť. Ach, som ja len číslo! </w:t>
      </w:r>
    </w:p>
    <w:p w:rsidR="007C617A" w:rsidRDefault="007C617A" w:rsidP="00D06BD9">
      <w:pPr>
        <w:jc w:val="both"/>
      </w:pPr>
      <w:r>
        <w:tab/>
        <w:t xml:space="preserve">„Ahoj, maminka!“ povedala som roztraseným hlasom. Nevedela som, čo mám čakať. Či bude kričať alebo mi len povie, aby som si išla aspoň trochu pospať pred poobednou službou v nemocnici. </w:t>
      </w:r>
    </w:p>
    <w:p w:rsidR="007C617A" w:rsidRDefault="007C617A" w:rsidP="00D06BD9">
      <w:pPr>
        <w:jc w:val="both"/>
      </w:pPr>
      <w:r>
        <w:tab/>
        <w:t xml:space="preserve">„Ahoj, Anička. A kde je Martin? Boli ste na tej zábave?“ </w:t>
      </w:r>
    </w:p>
    <w:p w:rsidR="007C617A" w:rsidRDefault="007C617A" w:rsidP="00D06BD9">
      <w:pPr>
        <w:jc w:val="both"/>
      </w:pPr>
      <w:r>
        <w:tab/>
        <w:t>„ Odkadiaľ vieš o Martinovi?“</w:t>
      </w:r>
    </w:p>
    <w:p w:rsidR="007C617A" w:rsidRDefault="007C617A" w:rsidP="00D06BD9">
      <w:pPr>
        <w:jc w:val="both"/>
      </w:pPr>
      <w:r>
        <w:tab/>
        <w:t>„Bol nás dvoch s otcom včera poprosiť, či by si mohla ísť s ním na zábavu. Bol veľmi milý. Pozri! Doniesol mi i kvety.“</w:t>
      </w:r>
    </w:p>
    <w:p w:rsidR="007C617A" w:rsidRDefault="007C617A" w:rsidP="00D06BD9">
      <w:pPr>
        <w:jc w:val="both"/>
      </w:pPr>
      <w:r>
        <w:tab/>
        <w:t xml:space="preserve">„Jéj. Aký je pozorný!“ pomyslela som si. Ale nie! On to celé na mňa nachystal. Chcela by som sa na neho hnevať, ale tie jeho oči... </w:t>
      </w:r>
      <w:r>
        <w:tab/>
      </w:r>
    </w:p>
    <w:p w:rsidR="007C617A" w:rsidRDefault="007C617A" w:rsidP="00D06BD9">
      <w:pPr>
        <w:jc w:val="both"/>
      </w:pPr>
      <w:r>
        <w:tab/>
        <w:t xml:space="preserve">Ako dni postupne prichádzali a odchádzali, s Martinom sme si čoraz viac a viac uvedomovali, že patríme k sebe. Zistili sme, že máme toho veľa spoločného. Obaja milujeme lesné jahody a maliny, mačky, bicyklovanie i tenis. Po pár mesiacoch známosti sme sa zasnúbili. Svadba sa konala na jeseň a nebola ani veľká, ani malá. Taká akurát. A odvtedy sme zostali navždy spolu... </w:t>
      </w:r>
    </w:p>
    <w:p w:rsidR="007C617A" w:rsidRDefault="007C617A" w:rsidP="00D06BD9">
      <w:pPr>
        <w:jc w:val="both"/>
      </w:pPr>
      <w:r>
        <w:tab/>
      </w:r>
    </w:p>
    <w:p w:rsidR="007C617A" w:rsidRDefault="007C617A" w:rsidP="00D06BD9">
      <w:pPr>
        <w:jc w:val="both"/>
      </w:pPr>
      <w:r>
        <w:tab/>
      </w:r>
    </w:p>
    <w:p w:rsidR="007C617A" w:rsidRDefault="007C617A" w:rsidP="00D06BD9">
      <w:pPr>
        <w:jc w:val="both"/>
      </w:pPr>
      <w:r>
        <w:t>Beáta Brunclíková, 3. A</w:t>
      </w:r>
    </w:p>
    <w:p w:rsidR="007C617A" w:rsidRDefault="007C617A" w:rsidP="00D06BD9">
      <w:pPr>
        <w:jc w:val="both"/>
      </w:pPr>
      <w:r>
        <w:tab/>
      </w:r>
    </w:p>
    <w:sectPr w:rsidR="007C617A" w:rsidSect="002B197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8020D"/>
    <w:rsid w:val="000B0811"/>
    <w:rsid w:val="00126749"/>
    <w:rsid w:val="00153C5D"/>
    <w:rsid w:val="00156D1C"/>
    <w:rsid w:val="00257C89"/>
    <w:rsid w:val="00282742"/>
    <w:rsid w:val="002B1970"/>
    <w:rsid w:val="005B1958"/>
    <w:rsid w:val="005B211C"/>
    <w:rsid w:val="005E3EA3"/>
    <w:rsid w:val="005F532A"/>
    <w:rsid w:val="0061497D"/>
    <w:rsid w:val="006E0C02"/>
    <w:rsid w:val="00732D91"/>
    <w:rsid w:val="00754889"/>
    <w:rsid w:val="007C617A"/>
    <w:rsid w:val="00807500"/>
    <w:rsid w:val="00993750"/>
    <w:rsid w:val="00B8020D"/>
    <w:rsid w:val="00D04FDD"/>
    <w:rsid w:val="00D06BD9"/>
    <w:rsid w:val="00DC136C"/>
    <w:rsid w:val="00E15CEB"/>
    <w:rsid w:val="00F3221F"/>
  </w:rsids>
  <m:mathPr>
    <m:mathFont m:val="Cambria Math"/>
    <m:brkBin m:val="before"/>
    <m:brkBinSub m:val="--"/>
    <m:smallFrac m:val="off"/>
    <m:dispDef/>
    <m:lMargin m:val="0"/>
    <m:rMargin m:val="0"/>
    <m:defJc m:val="centerGroup"/>
    <m:wrapIndent m:val="1440"/>
    <m:intLim m:val="subSup"/>
    <m:naryLim m:val="undOvr"/>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970"/>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79</TotalTime>
  <Pages>2</Pages>
  <Words>563</Words>
  <Characters>3213</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dc:creator>
  <cp:keywords/>
  <dc:description/>
  <cp:lastModifiedBy>admin</cp:lastModifiedBy>
  <cp:revision>14</cp:revision>
  <cp:lastPrinted>2013-11-27T18:43:00Z</cp:lastPrinted>
  <dcterms:created xsi:type="dcterms:W3CDTF">2013-11-21T19:26:00Z</dcterms:created>
  <dcterms:modified xsi:type="dcterms:W3CDTF">2013-11-27T20:19:00Z</dcterms:modified>
</cp:coreProperties>
</file>