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02" w:rsidRPr="000649B5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 xml:space="preserve">A: </w:t>
      </w:r>
      <w:r w:rsidRPr="000649B5">
        <w:rPr>
          <w:sz w:val="28"/>
          <w:szCs w:val="28"/>
        </w:rPr>
        <w:tab/>
        <w:t>Vieš, čo spravili nášmu bratovi?</w:t>
      </w:r>
    </w:p>
    <w:p w:rsidR="00B56202" w:rsidRPr="000649B5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ab/>
        <w:t>Vydali ho do podsvetia Hádovi</w:t>
      </w:r>
      <w:r>
        <w:rPr>
          <w:sz w:val="28"/>
          <w:szCs w:val="28"/>
        </w:rPr>
        <w:t>.</w:t>
      </w:r>
    </w:p>
    <w:p w:rsidR="00B56202" w:rsidRPr="000649B5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ab/>
      </w:r>
      <w:r>
        <w:rPr>
          <w:sz w:val="28"/>
          <w:szCs w:val="28"/>
        </w:rPr>
        <w:t>N</w:t>
      </w:r>
      <w:r w:rsidRPr="000649B5">
        <w:rPr>
          <w:sz w:val="28"/>
          <w:szCs w:val="28"/>
        </w:rPr>
        <w:t>echcú toho Polyneika pochovať,</w:t>
      </w:r>
    </w:p>
    <w:p w:rsidR="00B56202" w:rsidRPr="000649B5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ab/>
        <w:t>dali ho divým zverom roztrhať.</w:t>
      </w:r>
    </w:p>
    <w:p w:rsidR="00B56202" w:rsidRPr="000649B5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>I:</w:t>
      </w:r>
      <w:r w:rsidRPr="000649B5">
        <w:rPr>
          <w:sz w:val="28"/>
          <w:szCs w:val="28"/>
        </w:rPr>
        <w:tab/>
        <w:t>Čože môžem ja úbohá spraviť,</w:t>
      </w:r>
    </w:p>
    <w:p w:rsidR="00B56202" w:rsidRPr="000649B5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ab/>
        <w:t>aby som sa mu mohla odplatiť?</w:t>
      </w:r>
    </w:p>
    <w:p w:rsidR="00B56202" w:rsidRPr="000649B5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>A:</w:t>
      </w:r>
      <w:r w:rsidRPr="000649B5">
        <w:rPr>
          <w:sz w:val="28"/>
          <w:szCs w:val="28"/>
        </w:rPr>
        <w:tab/>
        <w:t>Ak chceš bohov uctievať,</w:t>
      </w:r>
    </w:p>
    <w:p w:rsidR="00B56202" w:rsidRPr="000649B5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ab/>
        <w:t>poď ho so mnou pochovať.</w:t>
      </w:r>
    </w:p>
    <w:p w:rsidR="00B56202" w:rsidRPr="000649B5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>I:</w:t>
      </w:r>
      <w:r w:rsidRPr="000649B5">
        <w:rPr>
          <w:sz w:val="28"/>
          <w:szCs w:val="28"/>
        </w:rPr>
        <w:tab/>
        <w:t>Chceš ho pochovať aj napriek zákazu?</w:t>
      </w:r>
    </w:p>
    <w:p w:rsidR="00B56202" w:rsidRPr="000649B5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ab/>
        <w:t>Veď môžeš z mŕtvoly dostať nákazu!</w:t>
      </w:r>
    </w:p>
    <w:p w:rsidR="00B56202" w:rsidRPr="000649B5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>A:</w:t>
      </w:r>
      <w:r w:rsidRPr="000649B5">
        <w:rPr>
          <w:sz w:val="28"/>
          <w:szCs w:val="28"/>
        </w:rPr>
        <w:tab/>
        <w:t>Som rozhodnutá to spraviť</w:t>
      </w:r>
    </w:p>
    <w:p w:rsidR="00B56202" w:rsidRPr="000649B5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ab/>
        <w:t>a nikto mi v tom nebude brániť!</w:t>
      </w:r>
    </w:p>
    <w:p w:rsidR="00B56202" w:rsidRPr="000649B5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ab/>
        <w:t xml:space="preserve">Ak chceš sa mu zavďačiť, </w:t>
      </w:r>
    </w:p>
    <w:p w:rsidR="00B56202" w:rsidRPr="000649B5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ab/>
        <w:t>môžeš strážcov podplatiť.</w:t>
      </w:r>
    </w:p>
    <w:p w:rsidR="00B56202" w:rsidRPr="000649B5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>I:</w:t>
      </w:r>
      <w:r w:rsidRPr="000649B5">
        <w:rPr>
          <w:sz w:val="28"/>
          <w:szCs w:val="28"/>
        </w:rPr>
        <w:tab/>
        <w:t>Neviem, ako sa mám rozhodnúť,</w:t>
      </w:r>
    </w:p>
    <w:p w:rsidR="00B56202" w:rsidRPr="000649B5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ab/>
      </w:r>
      <w:r>
        <w:rPr>
          <w:sz w:val="28"/>
          <w:szCs w:val="28"/>
        </w:rPr>
        <w:t>a na čo sa mám spoľahnúť.</w:t>
      </w:r>
    </w:p>
    <w:p w:rsidR="00B56202" w:rsidRPr="000649B5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>A:</w:t>
      </w:r>
      <w:r w:rsidRPr="000649B5">
        <w:rPr>
          <w:sz w:val="28"/>
          <w:szCs w:val="28"/>
        </w:rPr>
        <w:tab/>
        <w:t>Nebudem ťa prehovárať,</w:t>
      </w:r>
    </w:p>
    <w:p w:rsidR="00B56202" w:rsidRPr="000649B5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ab/>
        <w:t>idem brata pochovávať.</w:t>
      </w:r>
    </w:p>
    <w:p w:rsidR="00B56202" w:rsidRPr="000649B5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ab/>
        <w:t>Idem</w:t>
      </w:r>
      <w:r>
        <w:rPr>
          <w:sz w:val="28"/>
          <w:szCs w:val="28"/>
        </w:rPr>
        <w:t>,</w:t>
      </w:r>
      <w:r w:rsidRPr="000649B5">
        <w:rPr>
          <w:sz w:val="28"/>
          <w:szCs w:val="28"/>
        </w:rPr>
        <w:t xml:space="preserve"> sestra moja,</w:t>
      </w:r>
    </w:p>
    <w:p w:rsidR="00B56202" w:rsidRDefault="00B56202">
      <w:pPr>
        <w:rPr>
          <w:sz w:val="28"/>
          <w:szCs w:val="28"/>
        </w:rPr>
      </w:pPr>
      <w:r w:rsidRPr="000649B5">
        <w:rPr>
          <w:sz w:val="28"/>
          <w:szCs w:val="28"/>
        </w:rPr>
        <w:tab/>
        <w:t>uviesť brata do pokoja.</w:t>
      </w:r>
    </w:p>
    <w:p w:rsidR="00B56202" w:rsidRPr="000649B5" w:rsidRDefault="00B56202">
      <w:pPr>
        <w:rPr>
          <w:sz w:val="28"/>
          <w:szCs w:val="28"/>
        </w:rPr>
      </w:pPr>
      <w:r>
        <w:rPr>
          <w:sz w:val="28"/>
          <w:szCs w:val="28"/>
        </w:rPr>
        <w:t>Daniel Šurín, 1.A</w:t>
      </w:r>
    </w:p>
    <w:sectPr w:rsidR="00B56202" w:rsidRPr="000649B5" w:rsidSect="003E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A85"/>
    <w:rsid w:val="000649B5"/>
    <w:rsid w:val="00070BB1"/>
    <w:rsid w:val="00193096"/>
    <w:rsid w:val="00384D99"/>
    <w:rsid w:val="003E3B85"/>
    <w:rsid w:val="00577A68"/>
    <w:rsid w:val="00A16A85"/>
    <w:rsid w:val="00B56202"/>
    <w:rsid w:val="00C03F8A"/>
    <w:rsid w:val="00D2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91</Words>
  <Characters>525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</dc:creator>
  <cp:keywords/>
  <dc:description/>
  <cp:lastModifiedBy>admin</cp:lastModifiedBy>
  <cp:revision>3</cp:revision>
  <cp:lastPrinted>2013-11-12T19:32:00Z</cp:lastPrinted>
  <dcterms:created xsi:type="dcterms:W3CDTF">2013-11-12T19:09:00Z</dcterms:created>
  <dcterms:modified xsi:type="dcterms:W3CDTF">2013-11-20T17:46:00Z</dcterms:modified>
</cp:coreProperties>
</file>