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0B" w:rsidRPr="00211CF2" w:rsidRDefault="006C7F0B">
      <w:r w:rsidRPr="00211CF2">
        <w:t>Trasú sa jej ruky</w:t>
      </w:r>
      <w:r>
        <w:t>.</w:t>
      </w:r>
    </w:p>
    <w:p w:rsidR="006C7F0B" w:rsidRPr="00211CF2" w:rsidRDefault="006C7F0B">
      <w:r>
        <w:t>O</w:t>
      </w:r>
      <w:r w:rsidRPr="00211CF2">
        <w:t>d zimy či od žiaľu?</w:t>
      </w:r>
    </w:p>
    <w:p w:rsidR="006C7F0B" w:rsidRPr="00211CF2" w:rsidRDefault="006C7F0B">
      <w:r w:rsidRPr="00211CF2">
        <w:t>Nevedno.</w:t>
      </w:r>
    </w:p>
    <w:p w:rsidR="006C7F0B" w:rsidRPr="00211CF2" w:rsidRDefault="006C7F0B">
      <w:r w:rsidRPr="00211CF2">
        <w:t>Večné muky.</w:t>
      </w:r>
    </w:p>
    <w:p w:rsidR="006C7F0B" w:rsidRPr="00211CF2" w:rsidRDefault="006C7F0B">
      <w:r>
        <w:t>Vietor kvíli pieseň jej</w:t>
      </w:r>
    </w:p>
    <w:p w:rsidR="006C7F0B" w:rsidRPr="00211CF2" w:rsidRDefault="006C7F0B">
      <w:r w:rsidRPr="00211CF2">
        <w:t>a ona visí naďalej.</w:t>
      </w:r>
    </w:p>
    <w:p w:rsidR="006C7F0B" w:rsidRPr="00211CF2" w:rsidRDefault="006C7F0B">
      <w:r w:rsidRPr="00211CF2">
        <w:t>Už nedýcha, nekričí</w:t>
      </w:r>
      <w:r>
        <w:t>,</w:t>
      </w:r>
    </w:p>
    <w:p w:rsidR="006C7F0B" w:rsidRDefault="006C7F0B" w:rsidP="006949A5">
      <w:pPr>
        <w:pBdr>
          <w:bottom w:val="single" w:sz="4" w:space="1" w:color="auto"/>
        </w:pBdr>
      </w:pPr>
      <w:r w:rsidRPr="00211CF2">
        <w:t>len ticho nad ňou mlčí.</w:t>
      </w:r>
    </w:p>
    <w:p w:rsidR="006C7F0B" w:rsidRPr="00211CF2" w:rsidRDefault="006C7F0B" w:rsidP="006949A5">
      <w:pPr>
        <w:pBdr>
          <w:bottom w:val="single" w:sz="4" w:space="1" w:color="auto"/>
        </w:pBdr>
      </w:pPr>
    </w:p>
    <w:p w:rsidR="006C7F0B" w:rsidRPr="00211CF2" w:rsidRDefault="006C7F0B">
      <w:r w:rsidRPr="00211CF2">
        <w:t>Dievča visí obesené v hrobke</w:t>
      </w:r>
    </w:p>
    <w:p w:rsidR="006C7F0B" w:rsidRPr="00211CF2" w:rsidRDefault="006C7F0B">
      <w:r w:rsidRPr="00211CF2">
        <w:t>a Haimón objíma jej telo krehké.</w:t>
      </w:r>
    </w:p>
    <w:p w:rsidR="006C7F0B" w:rsidRPr="00211CF2" w:rsidRDefault="006C7F0B">
      <w:r w:rsidRPr="00211CF2">
        <w:t>Ona už nedýcha, on to vie,</w:t>
      </w:r>
    </w:p>
    <w:p w:rsidR="006C7F0B" w:rsidRPr="00211CF2" w:rsidRDefault="006C7F0B">
      <w:r w:rsidRPr="00211CF2">
        <w:t>ticho prerušuje len vzlykanie.</w:t>
      </w:r>
    </w:p>
    <w:p w:rsidR="006C7F0B" w:rsidRDefault="006C7F0B"/>
    <w:p w:rsidR="006C7F0B" w:rsidRPr="00211CF2" w:rsidRDefault="006C7F0B">
      <w:r w:rsidRPr="00211CF2">
        <w:t>A</w:t>
      </w:r>
      <w:r>
        <w:t> </w:t>
      </w:r>
      <w:r w:rsidRPr="00211CF2">
        <w:t>ten</w:t>
      </w:r>
      <w:r>
        <w:t>,</w:t>
      </w:r>
      <w:r w:rsidRPr="00211CF2">
        <w:t xml:space="preserve"> čo sa nazýva jeho otcom</w:t>
      </w:r>
      <w:r>
        <w:t>,</w:t>
      </w:r>
      <w:r w:rsidRPr="00211CF2">
        <w:t xml:space="preserve"> </w:t>
      </w:r>
    </w:p>
    <w:p w:rsidR="006C7F0B" w:rsidRPr="00211CF2" w:rsidRDefault="006C7F0B">
      <w:r w:rsidRPr="00211CF2">
        <w:t xml:space="preserve">Kreón, </w:t>
      </w:r>
      <w:r>
        <w:t>panovník panujúci krutým slovom,</w:t>
      </w:r>
      <w:r w:rsidRPr="00211CF2">
        <w:t xml:space="preserve"> </w:t>
      </w:r>
    </w:p>
    <w:p w:rsidR="006C7F0B" w:rsidRDefault="006C7F0B">
      <w:r>
        <w:t>d</w:t>
      </w:r>
      <w:r w:rsidRPr="00211CF2">
        <w:t>o hrobky</w:t>
      </w:r>
      <w:r>
        <w:t xml:space="preserve"> smelo kráča</w:t>
      </w:r>
    </w:p>
    <w:p w:rsidR="006C7F0B" w:rsidRDefault="006C7F0B">
      <w:r>
        <w:t xml:space="preserve">a na syna sa otáča: </w:t>
      </w:r>
    </w:p>
    <w:p w:rsidR="006C7F0B" w:rsidRDefault="006C7F0B">
      <w:r>
        <w:t>„Čo tu robíš, syn môj?“</w:t>
      </w:r>
    </w:p>
    <w:p w:rsidR="006C7F0B" w:rsidRDefault="006C7F0B">
      <w:r>
        <w:t>Syn však ani nedýcha, nepočuje, nevzlyká,</w:t>
      </w:r>
    </w:p>
    <w:p w:rsidR="006C7F0B" w:rsidRDefault="006C7F0B">
      <w:r>
        <w:t>len meč  tasí proti nemu, Kreónovi krutému.</w:t>
      </w:r>
    </w:p>
    <w:p w:rsidR="006C7F0B" w:rsidRDefault="006C7F0B">
      <w:r>
        <w:t>A ten zbabelec len uteká, nedíva sa pod nohy.</w:t>
      </w:r>
    </w:p>
    <w:p w:rsidR="006C7F0B" w:rsidRDefault="006C7F0B">
      <w:r>
        <w:t>Haimón ostrý meč k sebe obracia a vráža si ho do hrudi.</w:t>
      </w:r>
    </w:p>
    <w:p w:rsidR="006C7F0B" w:rsidRDefault="006C7F0B"/>
    <w:p w:rsidR="006C7F0B" w:rsidRDefault="006C7F0B">
      <w:r>
        <w:t>Krv tečie, steká na všetky strany,</w:t>
      </w:r>
    </w:p>
    <w:p w:rsidR="006C7F0B" w:rsidRDefault="006C7F0B">
      <w:r>
        <w:t>zahaľuje tvár milej Antigony.</w:t>
      </w:r>
    </w:p>
    <w:p w:rsidR="006C7F0B" w:rsidRDefault="006C7F0B">
      <w:r>
        <w:t>A ona bledá nebráni sa tomu,</w:t>
      </w:r>
    </w:p>
    <w:p w:rsidR="006C7F0B" w:rsidRDefault="006C7F0B">
      <w:r>
        <w:t>obe telá mŕtvolne zanikajú.</w:t>
      </w:r>
    </w:p>
    <w:p w:rsidR="006C7F0B" w:rsidRDefault="006C7F0B"/>
    <w:p w:rsidR="006C7F0B" w:rsidRDefault="006C7F0B">
      <w:r>
        <w:t>A on Kreón, vzlyká, kvíli,</w:t>
      </w:r>
    </w:p>
    <w:p w:rsidR="006C7F0B" w:rsidRDefault="006C7F0B">
      <w:r>
        <w:t>nad mŕtvolou syna žiali.</w:t>
      </w:r>
    </w:p>
    <w:p w:rsidR="006C7F0B" w:rsidRDefault="006C7F0B">
      <w:r>
        <w:t>Nikto mu ho nevráti.</w:t>
      </w:r>
    </w:p>
    <w:p w:rsidR="006C7F0B" w:rsidRDefault="006C7F0B">
      <w:r>
        <w:t>„Taký mladý, taký mladý,</w:t>
      </w:r>
    </w:p>
    <w:p w:rsidR="006C7F0B" w:rsidRDefault="006C7F0B">
      <w:r>
        <w:t>a tak skoro pochovaný.</w:t>
      </w:r>
    </w:p>
    <w:p w:rsidR="006C7F0B" w:rsidRDefault="006C7F0B">
      <w:r>
        <w:t>Ó, aký BÔĽ,</w:t>
      </w:r>
    </w:p>
    <w:p w:rsidR="006C7F0B" w:rsidRDefault="006C7F0B">
      <w:r>
        <w:t xml:space="preserve"> vlastný syn sa prebodol.“</w:t>
      </w:r>
    </w:p>
    <w:p w:rsidR="006C7F0B" w:rsidRDefault="006C7F0B"/>
    <w:p w:rsidR="006C7F0B" w:rsidRDefault="006C7F0B">
      <w:r>
        <w:t>A ďalšie nešťastie sa valí,</w:t>
      </w:r>
    </w:p>
    <w:p w:rsidR="006C7F0B" w:rsidRDefault="006C7F0B">
      <w:r>
        <w:t>doma sa Eurydika zmárni.</w:t>
      </w:r>
    </w:p>
    <w:p w:rsidR="006C7F0B" w:rsidRDefault="006C7F0B">
      <w:r>
        <w:t>Leží v mláke krvi, úbohá,</w:t>
      </w:r>
    </w:p>
    <w:p w:rsidR="006C7F0B" w:rsidRDefault="006C7F0B">
      <w:r>
        <w:t>pred smrťou však preklína</w:t>
      </w:r>
    </w:p>
    <w:p w:rsidR="006C7F0B" w:rsidRDefault="006C7F0B">
      <w:r>
        <w:t>toho, čo to spôsobil,</w:t>
      </w:r>
    </w:p>
    <w:p w:rsidR="006C7F0B" w:rsidRDefault="006C7F0B">
      <w:r>
        <w:t>veď je tak, že  Kreón Haimóna zavraždil.</w:t>
      </w:r>
    </w:p>
    <w:p w:rsidR="006C7F0B" w:rsidRDefault="006C7F0B"/>
    <w:p w:rsidR="006C7F0B" w:rsidRDefault="006C7F0B">
      <w:r>
        <w:t>A Kreón dumá, smúti, bedáka</w:t>
      </w:r>
    </w:p>
    <w:p w:rsidR="006C7F0B" w:rsidRDefault="006C7F0B">
      <w:r>
        <w:t>a v mysli zavzlyká:</w:t>
      </w:r>
    </w:p>
    <w:p w:rsidR="006C7F0B" w:rsidRDefault="006C7F0B" w:rsidP="00595400">
      <w:r>
        <w:t>„Príď, smrť, príď,</w:t>
      </w:r>
    </w:p>
    <w:p w:rsidR="006C7F0B" w:rsidRDefault="006C7F0B" w:rsidP="00595400">
      <w:r>
        <w:t>nemám prečo žiť.</w:t>
      </w:r>
    </w:p>
    <w:p w:rsidR="006C7F0B" w:rsidRDefault="006C7F0B">
      <w:r>
        <w:t>Aká si len temná,</w:t>
      </w:r>
    </w:p>
    <w:p w:rsidR="006C7F0B" w:rsidRDefault="006C7F0B">
      <w:r>
        <w:t>zmárnila si môjho syna.</w:t>
      </w:r>
    </w:p>
    <w:p w:rsidR="006C7F0B" w:rsidRDefault="006C7F0B">
      <w:r>
        <w:t>Nechcem sa trápiť,</w:t>
      </w:r>
    </w:p>
    <w:p w:rsidR="006C7F0B" w:rsidRDefault="006C7F0B">
      <w:r>
        <w:t>bohovia, dajte mi šancu sa zmárniť.</w:t>
      </w:r>
    </w:p>
    <w:p w:rsidR="006C7F0B" w:rsidRDefault="006C7F0B">
      <w:r>
        <w:t>Kam sa podieť? Samé ruiny kolo mňa.</w:t>
      </w:r>
    </w:p>
    <w:p w:rsidR="006C7F0B" w:rsidRDefault="006C7F0B">
      <w:r>
        <w:t>To ticho, čo do mňa vyrýva.“</w:t>
      </w:r>
    </w:p>
    <w:p w:rsidR="006C7F0B" w:rsidRPr="00595400" w:rsidRDefault="006C7F0B">
      <w:pPr>
        <w:rPr>
          <w:b/>
          <w:bCs/>
        </w:rPr>
      </w:pPr>
      <w:r w:rsidRPr="00595400">
        <w:rPr>
          <w:b/>
          <w:bCs/>
        </w:rPr>
        <w:t>Sedí sám a rozmýšľa, smúti a bedáka,</w:t>
      </w:r>
    </w:p>
    <w:p w:rsidR="006C7F0B" w:rsidRDefault="006C7F0B">
      <w:pPr>
        <w:rPr>
          <w:b/>
          <w:bCs/>
        </w:rPr>
      </w:pPr>
      <w:r w:rsidRPr="00595400">
        <w:rPr>
          <w:b/>
          <w:bCs/>
        </w:rPr>
        <w:t>a stráca sa</w:t>
      </w:r>
      <w:r>
        <w:rPr>
          <w:b/>
          <w:bCs/>
        </w:rPr>
        <w:t xml:space="preserve"> </w:t>
      </w:r>
      <w:r w:rsidRPr="00595400">
        <w:rPr>
          <w:b/>
          <w:bCs/>
        </w:rPr>
        <w:t>ako hviezdy po tmavej noci.</w:t>
      </w:r>
    </w:p>
    <w:p w:rsidR="006C7F0B" w:rsidRPr="00595400" w:rsidRDefault="006C7F0B">
      <w:pPr>
        <w:rPr>
          <w:b/>
          <w:bCs/>
        </w:rPr>
      </w:pPr>
      <w:r>
        <w:t>Katarína Vargová I.A</w:t>
      </w:r>
    </w:p>
    <w:sectPr w:rsidR="006C7F0B" w:rsidRPr="00595400" w:rsidSect="006949A5"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F2"/>
    <w:rsid w:val="00211CF2"/>
    <w:rsid w:val="0025150D"/>
    <w:rsid w:val="00595400"/>
    <w:rsid w:val="006949A5"/>
    <w:rsid w:val="006C7F0B"/>
    <w:rsid w:val="008C7777"/>
    <w:rsid w:val="008E0845"/>
    <w:rsid w:val="00A20463"/>
    <w:rsid w:val="00A660B9"/>
    <w:rsid w:val="00BD0A8C"/>
    <w:rsid w:val="00C77335"/>
    <w:rsid w:val="00D9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208</Words>
  <Characters>1191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admin</cp:lastModifiedBy>
  <cp:revision>6</cp:revision>
  <dcterms:created xsi:type="dcterms:W3CDTF">2013-11-17T17:40:00Z</dcterms:created>
  <dcterms:modified xsi:type="dcterms:W3CDTF">2013-11-20T17:43:00Z</dcterms:modified>
</cp:coreProperties>
</file>